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W w:w="1035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089"/>
        <w:gridCol w:w="3261"/>
      </w:tblGrid>
      <w:tr w:rsidR="00F37CF5" w14:paraId="2B364679" w14:textId="77777777" w:rsidTr="47C0C194">
        <w:trPr>
          <w:trHeight w:hRule="exact" w:val="360"/>
          <w:jc w:val="center"/>
        </w:trPr>
        <w:tc>
          <w:tcPr>
            <w:tcW w:w="7089" w:type="dxa"/>
          </w:tcPr>
          <w:p w14:paraId="4570CE68" w14:textId="2F30F21A" w:rsidR="00F37CF5" w:rsidRDefault="00D94FE4">
            <w:r>
              <w:t xml:space="preserve">                                 </w:t>
            </w:r>
            <w:r w:rsidR="008B3A31">
              <w:t xml:space="preserve"> </w:t>
            </w:r>
          </w:p>
        </w:tc>
        <w:tc>
          <w:tcPr>
            <w:tcW w:w="3261" w:type="dxa"/>
          </w:tcPr>
          <w:p w14:paraId="13AB3C55" w14:textId="77777777" w:rsidR="00F37CF5" w:rsidRDefault="00F37CF5"/>
        </w:tc>
      </w:tr>
      <w:tr w:rsidR="00F37CF5" w14:paraId="46F4F1FC" w14:textId="77777777" w:rsidTr="47C0C194">
        <w:trPr>
          <w:trHeight w:hRule="exact" w:val="13752"/>
          <w:jc w:val="center"/>
        </w:trPr>
        <w:tc>
          <w:tcPr>
            <w:tcW w:w="7089" w:type="dxa"/>
          </w:tcPr>
          <w:p w14:paraId="5C3A4F45" w14:textId="6BD86A41" w:rsidR="00F8684D" w:rsidRPr="00E93A0D" w:rsidRDefault="00E75EEA" w:rsidP="47C0C194">
            <w:pPr>
              <w:pStyle w:val="Title"/>
              <w:rPr>
                <w:rStyle w:val="Strong"/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CA0B31" wp14:editId="591C3A01">
                      <wp:simplePos x="0" y="0"/>
                      <wp:positionH relativeFrom="column">
                        <wp:posOffset>4262755</wp:posOffset>
                      </wp:positionH>
                      <wp:positionV relativeFrom="paragraph">
                        <wp:posOffset>-805815</wp:posOffset>
                      </wp:positionV>
                      <wp:extent cx="85725" cy="7534275"/>
                      <wp:effectExtent l="38100" t="19050" r="47625" b="476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" cy="753427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70c0" strokeweight="6pt" from="335.65pt,-63.45pt" to="342.4pt,529.8pt" w14:anchorId="56C836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">
                      <v:stroke joinstyle="miter"/>
                    </v:line>
                  </w:pict>
                </mc:Fallback>
              </mc:AlternateContent>
            </w:r>
            <w:r w:rsidR="00F8684D" w:rsidRPr="47C0C194">
              <w:rPr>
                <w:rStyle w:val="Strong"/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>Join us for Our</w:t>
            </w:r>
            <w:r w:rsidR="00E93A0D" w:rsidRPr="47C0C194">
              <w:rPr>
                <w:rStyle w:val="Strong"/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 xml:space="preserve"> 20</w:t>
            </w:r>
            <w:r w:rsidR="00FA6BD0">
              <w:rPr>
                <w:rStyle w:val="Strong"/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>20</w:t>
            </w:r>
            <w:r w:rsidR="00E93A0D" w:rsidRPr="47C0C194">
              <w:rPr>
                <w:rStyle w:val="Strong"/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7077A8" w:rsidRPr="47C0C194">
              <w:rPr>
                <w:rStyle w:val="Strong"/>
                <w:rFonts w:ascii="Bookman Old Style" w:hAnsi="Bookman Old Style"/>
                <w:b/>
                <w:bCs/>
                <w:color w:val="auto"/>
                <w:sz w:val="28"/>
                <w:szCs w:val="28"/>
              </w:rPr>
              <w:t>Monthly</w:t>
            </w:r>
          </w:p>
          <w:p w14:paraId="43FFF690" w14:textId="77777777" w:rsidR="00F8684D" w:rsidRPr="00F8684D" w:rsidRDefault="00F8684D" w:rsidP="00F8684D"/>
          <w:p w14:paraId="4DA2CCC0" w14:textId="77777777" w:rsidR="00F37CF5" w:rsidRPr="00225058" w:rsidRDefault="47C0C194" w:rsidP="47C0C194">
            <w:pPr>
              <w:pStyle w:val="Title"/>
              <w:rPr>
                <w:color w:val="0070C0"/>
              </w:rPr>
            </w:pPr>
            <w:r w:rsidRPr="47C0C194">
              <w:rPr>
                <w:rStyle w:val="Strong"/>
                <w:color w:val="0070C0"/>
              </w:rPr>
              <w:t xml:space="preserve">PPG </w:t>
            </w:r>
            <w:r w:rsidRPr="47C0C194">
              <w:rPr>
                <w:rStyle w:val="Strong"/>
                <w:color w:val="0070C0"/>
                <w:sz w:val="120"/>
                <w:szCs w:val="120"/>
              </w:rPr>
              <w:t>WorkshopS</w:t>
            </w:r>
          </w:p>
          <w:p w14:paraId="7995C4CD" w14:textId="77777777" w:rsidR="00F37CF5" w:rsidRPr="00F8684D" w:rsidRDefault="47C0C194" w:rsidP="47C0C194">
            <w:pPr>
              <w:pStyle w:val="EventHeading"/>
              <w:spacing w:before="360"/>
              <w:rPr>
                <w:color w:val="auto"/>
              </w:rPr>
            </w:pPr>
            <w:r w:rsidRPr="47C0C194">
              <w:rPr>
                <w:color w:val="auto"/>
              </w:rPr>
              <w:t>When:</w:t>
            </w:r>
          </w:p>
          <w:p w14:paraId="01ABF1A0" w14:textId="77777777" w:rsidR="00F8684D" w:rsidRDefault="47C0C194" w:rsidP="47C0C194">
            <w:pPr>
              <w:pStyle w:val="EventInfo"/>
              <w:rPr>
                <w:color w:val="0070C0"/>
                <w:sz w:val="56"/>
                <w:szCs w:val="56"/>
              </w:rPr>
            </w:pPr>
            <w:r w:rsidRPr="47C0C194">
              <w:rPr>
                <w:color w:val="0070C0"/>
                <w:sz w:val="56"/>
                <w:szCs w:val="56"/>
              </w:rPr>
              <w:t>Saturday Dates &amp; Topics on the Back</w:t>
            </w:r>
          </w:p>
          <w:p w14:paraId="3C61320F" w14:textId="77777777" w:rsidR="00F8684D" w:rsidRDefault="00F8684D">
            <w:pPr>
              <w:pStyle w:val="EventInfo"/>
              <w:rPr>
                <w:color w:val="0070C0"/>
                <w:sz w:val="56"/>
                <w:szCs w:val="56"/>
              </w:rPr>
            </w:pPr>
          </w:p>
          <w:p w14:paraId="77CA465C" w14:textId="77777777" w:rsidR="00F8684D" w:rsidRPr="00F8684D" w:rsidRDefault="47C0C194" w:rsidP="47C0C194">
            <w:pPr>
              <w:pStyle w:val="EventInfo"/>
              <w:rPr>
                <w:color w:val="auto"/>
                <w:sz w:val="56"/>
                <w:szCs w:val="56"/>
              </w:rPr>
            </w:pPr>
            <w:r w:rsidRPr="47C0C194">
              <w:rPr>
                <w:color w:val="auto"/>
                <w:sz w:val="56"/>
                <w:szCs w:val="56"/>
              </w:rPr>
              <w:t>TIME:</w:t>
            </w:r>
          </w:p>
          <w:p w14:paraId="25FA3142" w14:textId="77777777" w:rsidR="00F37CF5" w:rsidRDefault="47C0C194" w:rsidP="47C0C194">
            <w:pPr>
              <w:pStyle w:val="EventInfo"/>
              <w:rPr>
                <w:color w:val="0070C0"/>
                <w:sz w:val="56"/>
                <w:szCs w:val="56"/>
              </w:rPr>
            </w:pPr>
            <w:r w:rsidRPr="47C0C194">
              <w:rPr>
                <w:color w:val="0070C0"/>
                <w:sz w:val="56"/>
                <w:szCs w:val="56"/>
              </w:rPr>
              <w:t xml:space="preserve">12pm-3pm </w:t>
            </w:r>
          </w:p>
          <w:p w14:paraId="0A4071F1" w14:textId="77777777" w:rsidR="008809C2" w:rsidRPr="008809C2" w:rsidRDefault="47C0C194" w:rsidP="47C0C194">
            <w:pPr>
              <w:pStyle w:val="EventInfo"/>
              <w:rPr>
                <w:color w:val="auto"/>
                <w:sz w:val="36"/>
                <w:szCs w:val="36"/>
              </w:rPr>
            </w:pPr>
            <w:r w:rsidRPr="47C0C194">
              <w:rPr>
                <w:color w:val="auto"/>
                <w:sz w:val="36"/>
                <w:szCs w:val="36"/>
              </w:rPr>
              <w:t>Doors open at 11:45am</w:t>
            </w:r>
          </w:p>
          <w:p w14:paraId="655FF088" w14:textId="77777777" w:rsidR="00F37CF5" w:rsidRPr="00F8684D" w:rsidRDefault="47C0C194" w:rsidP="47C0C194">
            <w:pPr>
              <w:pStyle w:val="EventHeading"/>
              <w:rPr>
                <w:color w:val="auto"/>
              </w:rPr>
            </w:pPr>
            <w:r w:rsidRPr="47C0C194">
              <w:rPr>
                <w:color w:val="auto"/>
              </w:rPr>
              <w:t>Where:</w:t>
            </w:r>
          </w:p>
          <w:p w14:paraId="2C9B8446" w14:textId="77777777" w:rsidR="00F37CF5" w:rsidRPr="00F8684D" w:rsidRDefault="47C0C194" w:rsidP="47C0C194">
            <w:pPr>
              <w:pStyle w:val="EventInfo"/>
              <w:rPr>
                <w:color w:val="0070C0"/>
                <w:sz w:val="56"/>
                <w:szCs w:val="56"/>
              </w:rPr>
            </w:pPr>
            <w:r w:rsidRPr="47C0C194">
              <w:rPr>
                <w:color w:val="0070C0"/>
                <w:sz w:val="56"/>
                <w:szCs w:val="56"/>
              </w:rPr>
              <w:t>Exchange Club CAP Center</w:t>
            </w:r>
          </w:p>
          <w:p w14:paraId="652E365D" w14:textId="77777777" w:rsidR="00F37CF5" w:rsidRPr="00225058" w:rsidRDefault="008809C2" w:rsidP="47C0C194">
            <w:pPr>
              <w:pStyle w:val="Address"/>
              <w:rPr>
                <w:color w:val="0070C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E817F6" wp14:editId="77EBF3A2">
                      <wp:simplePos x="0" y="0"/>
                      <wp:positionH relativeFrom="column">
                        <wp:posOffset>-407670</wp:posOffset>
                      </wp:positionH>
                      <wp:positionV relativeFrom="paragraph">
                        <wp:posOffset>469265</wp:posOffset>
                      </wp:positionV>
                      <wp:extent cx="7410450" cy="9144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3DCD15" w14:textId="77777777" w:rsidR="00096A5C" w:rsidRPr="00E93A0D" w:rsidRDefault="00096A5C" w:rsidP="00096A5C">
                                  <w:pPr>
                                    <w:pStyle w:val="BlockText"/>
                                    <w:jc w:val="center"/>
                                    <w:rPr>
                                      <w:rFonts w:ascii="Bookman Old Style" w:hAnsi="Bookman Old Style"/>
                                      <w:color w:val="auto"/>
                                      <w:sz w:val="72"/>
                                      <w:szCs w:val="72"/>
                                    </w:rPr>
                                  </w:pPr>
                                  <w:r w:rsidRPr="00E93A0D">
                                    <w:rPr>
                                      <w:rFonts w:ascii="Bookman Old Style" w:hAnsi="Bookman Old Style"/>
                                      <w:color w:val="auto"/>
                                      <w:sz w:val="72"/>
                                      <w:szCs w:val="72"/>
                                    </w:rPr>
                                    <w:t>www.4CAP.org</w:t>
                                  </w:r>
                                </w:p>
                                <w:p w14:paraId="4EF164FC" w14:textId="77777777" w:rsidR="00096A5C" w:rsidRDefault="00096A5C" w:rsidP="00096A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oval id="Oval 5" style="position:absolute;margin-left:-32.1pt;margin-top:36.95pt;width:583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70c0" strokecolor="#b2b2b2 [3205]" strokeweight="1pt" w14:anchorId="19E817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">
                      <v:stroke joinstyle="miter"/>
                      <v:textbox>
                        <w:txbxContent>
                          <w:p w:rsidRPr="00E93A0D" w:rsidR="00096A5C" w:rsidP="00096A5C" w:rsidRDefault="00096A5C" w14:paraId="253DCD15" w14:textId="77777777">
                            <w:pPr>
                              <w:pStyle w:val="BlockText"/>
                              <w:jc w:val="center"/>
                              <w:rPr>
                                <w:rFonts w:ascii="Bookman Old Style" w:hAnsi="Bookman Old Style"/>
                                <w:color w:val="auto"/>
                                <w:sz w:val="72"/>
                                <w:szCs w:val="72"/>
                              </w:rPr>
                            </w:pPr>
                            <w:r w:rsidRPr="00E93A0D">
                              <w:rPr>
                                <w:rFonts w:ascii="Bookman Old Style" w:hAnsi="Bookman Old Style"/>
                                <w:color w:val="auto"/>
                                <w:sz w:val="72"/>
                                <w:szCs w:val="72"/>
                              </w:rPr>
                              <w:t>www.4CAP.org</w:t>
                            </w:r>
                          </w:p>
                          <w:p w:rsidR="00096A5C" w:rsidP="00096A5C" w:rsidRDefault="00096A5C" w14:paraId="4EF164FC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37CF5" w:rsidRPr="00225058">
              <w:rPr>
                <w:color w:val="0070C0"/>
              </w:rPr>
              <w:t>2300 10</w:t>
            </w:r>
            <w:r w:rsidR="00F37CF5" w:rsidRPr="00225058">
              <w:rPr>
                <w:color w:val="0070C0"/>
                <w:vertAlign w:val="superscript"/>
              </w:rPr>
              <w:t>th</w:t>
            </w:r>
            <w:r w:rsidR="00F37CF5" w:rsidRPr="00225058">
              <w:rPr>
                <w:color w:val="0070C0"/>
              </w:rPr>
              <w:t xml:space="preserve"> Court South, Birmingham, Al 35205</w:t>
            </w:r>
          </w:p>
          <w:p w14:paraId="1DBC06E5" w14:textId="77777777" w:rsidR="001D3D9F" w:rsidRDefault="001D3D9F" w:rsidP="00F8684D">
            <w:pPr>
              <w:pStyle w:val="EventInfo"/>
              <w:rPr>
                <w:color w:val="auto"/>
              </w:rPr>
            </w:pPr>
          </w:p>
          <w:p w14:paraId="51612F85" w14:textId="77777777" w:rsidR="001D3D9F" w:rsidRDefault="001D3D9F" w:rsidP="00F8684D">
            <w:pPr>
              <w:pStyle w:val="EventInfo"/>
              <w:rPr>
                <w:color w:val="auto"/>
              </w:rPr>
            </w:pPr>
          </w:p>
          <w:p w14:paraId="1868E13A" w14:textId="77777777" w:rsidR="00F37CF5" w:rsidRDefault="00F37CF5" w:rsidP="00F8684D">
            <w:pPr>
              <w:pStyle w:val="EventInfo"/>
            </w:pPr>
          </w:p>
        </w:tc>
        <w:tc>
          <w:tcPr>
            <w:tcW w:w="3261" w:type="dxa"/>
          </w:tcPr>
          <w:p w14:paraId="0A9534BB" w14:textId="77777777" w:rsidR="00F37CF5" w:rsidRPr="00225058" w:rsidRDefault="47C0C194" w:rsidP="47C0C194">
            <w:pPr>
              <w:pStyle w:val="EventHeading"/>
              <w:rPr>
                <w:color w:val="0070C0"/>
              </w:rPr>
            </w:pPr>
            <w:r w:rsidRPr="47C0C194">
              <w:rPr>
                <w:color w:val="0070C0"/>
              </w:rPr>
              <w:t>Cost</w:t>
            </w:r>
          </w:p>
          <w:p w14:paraId="1914A86D" w14:textId="77777777" w:rsidR="00D51BDC" w:rsidRPr="00E93A0D" w:rsidRDefault="47C0C194" w:rsidP="47C0C194">
            <w:pPr>
              <w:rPr>
                <w:color w:val="FF0000"/>
              </w:rPr>
            </w:pPr>
            <w:r w:rsidRPr="47C0C194">
              <w:rPr>
                <w:color w:val="auto"/>
              </w:rPr>
              <w:t xml:space="preserve">$25 </w:t>
            </w:r>
          </w:p>
          <w:p w14:paraId="488E23CE" w14:textId="6657FEB5" w:rsidR="00F37CF5" w:rsidRDefault="47C0C194" w:rsidP="47C0C194">
            <w:pPr>
              <w:rPr>
                <w:color w:val="FF0000"/>
              </w:rPr>
            </w:pPr>
            <w:r w:rsidRPr="47C0C194">
              <w:rPr>
                <w:color w:val="FF0000"/>
              </w:rPr>
              <w:t>REGISTER &amp; PAY ONLINE AT</w:t>
            </w:r>
          </w:p>
          <w:p w14:paraId="7D745D24" w14:textId="1FBB962A" w:rsidR="47C0C194" w:rsidRDefault="00766043" w:rsidP="47C0C194">
            <w:pPr>
              <w:rPr>
                <w:color w:val="FF0000"/>
              </w:rPr>
            </w:pPr>
            <w:hyperlink r:id="rId6">
              <w:r w:rsidR="47C0C194" w:rsidRPr="47C0C194">
                <w:rPr>
                  <w:rStyle w:val="Hyperlink"/>
                  <w:color w:val="FF0000"/>
                </w:rPr>
                <w:t>WWW.4CAP.ORG</w:t>
              </w:r>
            </w:hyperlink>
          </w:p>
          <w:p w14:paraId="3172E35D" w14:textId="59E5ECFB" w:rsidR="47C0C194" w:rsidRDefault="47C0C194" w:rsidP="47C0C194">
            <w:pPr>
              <w:rPr>
                <w:color w:val="auto"/>
              </w:rPr>
            </w:pPr>
            <w:r w:rsidRPr="47C0C194">
              <w:rPr>
                <w:color w:val="auto"/>
              </w:rPr>
              <w:t>Or stop by the office during business hours to pay your $ 25 to register.</w:t>
            </w:r>
          </w:p>
          <w:p w14:paraId="1000773F" w14:textId="77777777" w:rsidR="00096A5C" w:rsidRPr="00E93A0D" w:rsidRDefault="47C0C194" w:rsidP="47C0C194">
            <w:pPr>
              <w:rPr>
                <w:color w:val="FF0000"/>
              </w:rPr>
            </w:pPr>
            <w:r w:rsidRPr="47C0C194">
              <w:rPr>
                <w:color w:val="FF0000"/>
              </w:rPr>
              <w:t>All Fees are non-refundable.</w:t>
            </w:r>
          </w:p>
          <w:p w14:paraId="7CEB6474" w14:textId="77777777" w:rsidR="00F37CF5" w:rsidRPr="00225058" w:rsidRDefault="47C0C194" w:rsidP="47C0C194">
            <w:pPr>
              <w:pStyle w:val="EventHeading"/>
              <w:rPr>
                <w:color w:val="0070C0"/>
              </w:rPr>
            </w:pPr>
            <w:r w:rsidRPr="47C0C194">
              <w:rPr>
                <w:color w:val="0070C0"/>
              </w:rPr>
              <w:t>Reserved Seating Required</w:t>
            </w:r>
          </w:p>
          <w:p w14:paraId="7221369B" w14:textId="228A6F03" w:rsidR="00F37CF5" w:rsidRPr="00E93A0D" w:rsidRDefault="47C0C194" w:rsidP="47C0C194">
            <w:pPr>
              <w:rPr>
                <w:color w:val="FF0000"/>
              </w:rPr>
            </w:pPr>
            <w:r w:rsidRPr="47C0C194">
              <w:rPr>
                <w:color w:val="FF0000"/>
              </w:rPr>
              <w:t xml:space="preserve">No payments will be </w:t>
            </w:r>
            <w:r w:rsidR="00183F73">
              <w:rPr>
                <w:color w:val="FF0000"/>
              </w:rPr>
              <w:t>ac</w:t>
            </w:r>
            <w:r w:rsidRPr="47C0C194">
              <w:rPr>
                <w:color w:val="FF0000"/>
              </w:rPr>
              <w:t xml:space="preserve">cepted the day of the workshops.  </w:t>
            </w:r>
          </w:p>
          <w:p w14:paraId="7F38CE04" w14:textId="77777777" w:rsidR="00F37CF5" w:rsidRDefault="004D1EA4">
            <w:r>
              <w:rPr>
                <w:noProof/>
                <w:lang w:eastAsia="en-US"/>
              </w:rPr>
              <w:drawing>
                <wp:anchor distT="0" distB="0" distL="114300" distR="114300" simplePos="0" relativeHeight="251664384" behindDoc="0" locked="0" layoutInCell="1" allowOverlap="1" wp14:anchorId="56D00A2B" wp14:editId="0622F22F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81280</wp:posOffset>
                  </wp:positionV>
                  <wp:extent cx="1495425" cy="2188737"/>
                  <wp:effectExtent l="0" t="0" r="0" b="25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w Logo.jpg"/>
                          <pic:cNvPicPr/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188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447D71" w14:textId="77777777" w:rsidR="00F37CF5" w:rsidRDefault="004D1EA4">
            <w:r w:rsidRPr="001D3D9F">
              <w:rPr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EA861BC" wp14:editId="1CBA618F">
                      <wp:simplePos x="0" y="0"/>
                      <wp:positionH relativeFrom="column">
                        <wp:posOffset>-4924425</wp:posOffset>
                      </wp:positionH>
                      <wp:positionV relativeFrom="paragraph">
                        <wp:posOffset>3011805</wp:posOffset>
                      </wp:positionV>
                      <wp:extent cx="7372350" cy="1371600"/>
                      <wp:effectExtent l="38100" t="38100" r="38100" b="381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235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56B93B" w14:textId="098E6A9E" w:rsidR="001D3D9F" w:rsidRPr="00E93A0D" w:rsidRDefault="001D3D9F" w:rsidP="001D3D9F">
                                  <w:pPr>
                                    <w:pStyle w:val="BlockText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auto"/>
                                    </w:rPr>
                                  </w:pPr>
                                  <w:r w:rsidRPr="00E93A0D">
                                    <w:rPr>
                                      <w:rFonts w:ascii="Bookman Old Style" w:hAnsi="Bookman Old Style"/>
                                      <w:b/>
                                      <w:color w:val="auto"/>
                                    </w:rPr>
                                    <w:t xml:space="preserve">PPG Workshops are opportunities for </w:t>
                                  </w:r>
                                  <w:r w:rsidR="00183F73">
                                    <w:rPr>
                                      <w:rFonts w:ascii="Bookman Old Style" w:hAnsi="Bookman Old Style"/>
                                      <w:b/>
                                      <w:color w:val="auto"/>
                                    </w:rPr>
                                    <w:t>p</w:t>
                                  </w:r>
                                  <w:r w:rsidRPr="00E93A0D">
                                    <w:rPr>
                                      <w:rFonts w:ascii="Bookman Old Style" w:hAnsi="Bookman Old Style"/>
                                      <w:b/>
                                      <w:color w:val="auto"/>
                                    </w:rPr>
                                    <w:t xml:space="preserve">arents &amp; caregivers to complete </w:t>
                                  </w:r>
                                  <w:r w:rsidR="00E93A0D" w:rsidRPr="00E93A0D">
                                    <w:rPr>
                                      <w:rFonts w:ascii="Bookman Old Style" w:hAnsi="Bookman Old Style"/>
                                      <w:b/>
                                      <w:color w:val="0070C0"/>
                                    </w:rPr>
                                    <w:t xml:space="preserve">3 </w:t>
                                  </w:r>
                                  <w:r w:rsidR="00E93A0D" w:rsidRPr="00E93A0D">
                                    <w:rPr>
                                      <w:rFonts w:ascii="Bookman Old Style" w:hAnsi="Bookman Old Style"/>
                                      <w:b/>
                                      <w:color w:val="auto"/>
                                    </w:rPr>
                                    <w:t>of</w:t>
                                  </w:r>
                                  <w:r w:rsidRPr="00E93A0D">
                                    <w:rPr>
                                      <w:rFonts w:ascii="Bookman Old Style" w:hAnsi="Bookman Old Style"/>
                                      <w:b/>
                                      <w:color w:val="auto"/>
                                    </w:rPr>
                                    <w:t xml:space="preserve"> their required </w:t>
                                  </w:r>
                                  <w:r w:rsidR="001F65E1" w:rsidRPr="00E93A0D">
                                    <w:rPr>
                                      <w:rFonts w:ascii="Bookman Old Style" w:hAnsi="Bookman Old Style"/>
                                      <w:b/>
                                      <w:color w:val="0070C0"/>
                                    </w:rPr>
                                    <w:t xml:space="preserve">Positive Parenting Group (PPG) </w:t>
                                  </w:r>
                                  <w:r w:rsidRPr="00E93A0D">
                                    <w:rPr>
                                      <w:rFonts w:ascii="Bookman Old Style" w:hAnsi="Bookman Old Style"/>
                                      <w:b/>
                                      <w:color w:val="auto"/>
                                    </w:rPr>
                                    <w:t>classes in one day. The topics covered will not be duplicates.</w:t>
                                  </w:r>
                                </w:p>
                                <w:p w14:paraId="420CEAC5" w14:textId="77777777" w:rsidR="00AC496A" w:rsidRPr="00E93A0D" w:rsidRDefault="001D3D9F" w:rsidP="001D3D9F">
                                  <w:pPr>
                                    <w:pStyle w:val="BlockText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auto"/>
                                    </w:rPr>
                                  </w:pPr>
                                  <w:r w:rsidRPr="00E93A0D">
                                    <w:rPr>
                                      <w:rFonts w:ascii="Bookman Old Style" w:hAnsi="Bookman Old Style"/>
                                      <w:b/>
                                      <w:color w:val="auto"/>
                                    </w:rPr>
                                    <w:t>Classes are open to the public</w:t>
                                  </w:r>
                                  <w:r w:rsidR="00AC496A" w:rsidRPr="00E93A0D">
                                    <w:rPr>
                                      <w:rFonts w:ascii="Bookman Old Style" w:hAnsi="Bookman Old Style"/>
                                      <w:b/>
                                      <w:color w:val="auto"/>
                                    </w:rPr>
                                    <w:t xml:space="preserve"> &amp; to parents with kids 0-17 years old</w:t>
                                  </w:r>
                                  <w:r w:rsidRPr="00E93A0D">
                                    <w:rPr>
                                      <w:rFonts w:ascii="Bookman Old Style" w:hAnsi="Bookman Old Style"/>
                                      <w:b/>
                                      <w:color w:val="auto"/>
                                    </w:rPr>
                                    <w:t xml:space="preserve">. </w:t>
                                  </w:r>
                                  <w:r w:rsidR="001F65E1" w:rsidRPr="00E93A0D">
                                    <w:rPr>
                                      <w:rFonts w:ascii="Bookman Old Style" w:hAnsi="Bookman Old Style"/>
                                      <w:b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  <w:p w14:paraId="04975559" w14:textId="77777777" w:rsidR="001F65E1" w:rsidRPr="00E93A0D" w:rsidRDefault="001F65E1" w:rsidP="001D3D9F">
                                  <w:pPr>
                                    <w:pStyle w:val="BlockText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auto"/>
                                    </w:rPr>
                                  </w:pPr>
                                  <w:r w:rsidRPr="00E93A0D">
                                    <w:rPr>
                                      <w:rFonts w:ascii="Bookman Old Style" w:hAnsi="Bookman Old Style"/>
                                      <w:b/>
                                      <w:color w:val="auto"/>
                                    </w:rPr>
                                    <w:t xml:space="preserve"> </w:t>
                                  </w:r>
                                  <w:r w:rsidR="001D3D9F" w:rsidRPr="00E93A0D">
                                    <w:rPr>
                                      <w:rFonts w:ascii="Bookman Old Style" w:hAnsi="Bookman Old Style"/>
                                      <w:b/>
                                      <w:color w:val="auto"/>
                                    </w:rPr>
                                    <w:t xml:space="preserve">Seating limited to </w:t>
                                  </w:r>
                                  <w:r w:rsidR="00E93A0D" w:rsidRPr="00E93A0D">
                                    <w:rPr>
                                      <w:rFonts w:ascii="Bookman Old Style" w:hAnsi="Bookman Old Style"/>
                                      <w:b/>
                                      <w:color w:val="0070C0"/>
                                    </w:rPr>
                                    <w:t xml:space="preserve">20 </w:t>
                                  </w:r>
                                  <w:r w:rsidR="00E93A0D" w:rsidRPr="00E93A0D">
                                    <w:rPr>
                                      <w:rFonts w:ascii="Bookman Old Style" w:hAnsi="Bookman Old Style"/>
                                      <w:b/>
                                      <w:color w:val="auto"/>
                                    </w:rPr>
                                    <w:t>participants</w:t>
                                  </w:r>
                                  <w:r w:rsidR="001D3D9F" w:rsidRPr="00E93A0D">
                                    <w:rPr>
                                      <w:rFonts w:ascii="Bookman Old Style" w:hAnsi="Bookman Old Style"/>
                                      <w:b/>
                                      <w:color w:val="auto"/>
                                    </w:rPr>
                                    <w:t>.</w:t>
                                  </w:r>
                                  <w:r w:rsidR="00096A5C" w:rsidRPr="00E93A0D">
                                    <w:rPr>
                                      <w:rFonts w:ascii="Bookman Old Style" w:hAnsi="Bookman Old Style"/>
                                      <w:b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  <w:p w14:paraId="3CB1D946" w14:textId="77777777" w:rsidR="001D3D9F" w:rsidRPr="00E93A0D" w:rsidRDefault="00096A5C" w:rsidP="001D3D9F">
                                  <w:pPr>
                                    <w:pStyle w:val="BlockText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auto"/>
                                    </w:rPr>
                                  </w:pPr>
                                  <w:r w:rsidRPr="00E93A0D">
                                    <w:rPr>
                                      <w:rFonts w:ascii="Bookman Old Style" w:hAnsi="Bookman Old Style"/>
                                      <w:b/>
                                      <w:color w:val="auto"/>
                                    </w:rPr>
                                    <w:t xml:space="preserve">No partial credit will be given; you must stay for the entire workshop. </w:t>
                                  </w:r>
                                </w:p>
                                <w:p w14:paraId="0DE93723" w14:textId="77777777" w:rsidR="001D3D9F" w:rsidRDefault="001D3D9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A861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387.75pt;margin-top:237.15pt;width:580.5pt;height:10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" filled="f" strokecolor="#0070c0" strokeweight="6pt">
                      <v:textbox>
                        <w:txbxContent>
                          <w:p w14:paraId="4856B93B" w14:textId="098E6A9E" w:rsidR="001D3D9F" w:rsidRPr="00E93A0D" w:rsidRDefault="001D3D9F" w:rsidP="001D3D9F">
                            <w:pPr>
                              <w:pStyle w:val="BlockText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auto"/>
                              </w:rPr>
                            </w:pPr>
                            <w:r w:rsidRPr="00E93A0D">
                              <w:rPr>
                                <w:rFonts w:ascii="Bookman Old Style" w:hAnsi="Bookman Old Style"/>
                                <w:b/>
                                <w:color w:val="auto"/>
                              </w:rPr>
                              <w:t xml:space="preserve">PPG Workshops are opportunities for </w:t>
                            </w:r>
                            <w:r w:rsidR="00183F73">
                              <w:rPr>
                                <w:rFonts w:ascii="Bookman Old Style" w:hAnsi="Bookman Old Style"/>
                                <w:b/>
                                <w:color w:val="auto"/>
                              </w:rPr>
                              <w:t>p</w:t>
                            </w:r>
                            <w:r w:rsidRPr="00E93A0D">
                              <w:rPr>
                                <w:rFonts w:ascii="Bookman Old Style" w:hAnsi="Bookman Old Style"/>
                                <w:b/>
                                <w:color w:val="auto"/>
                              </w:rPr>
                              <w:t xml:space="preserve">arents &amp; caregivers to complete </w:t>
                            </w:r>
                            <w:r w:rsidR="00E93A0D" w:rsidRPr="00E93A0D">
                              <w:rPr>
                                <w:rFonts w:ascii="Bookman Old Style" w:hAnsi="Bookman Old Style"/>
                                <w:b/>
                                <w:color w:val="0070C0"/>
                              </w:rPr>
                              <w:t xml:space="preserve">3 </w:t>
                            </w:r>
                            <w:r w:rsidR="00E93A0D" w:rsidRPr="00E93A0D">
                              <w:rPr>
                                <w:rFonts w:ascii="Bookman Old Style" w:hAnsi="Bookman Old Style"/>
                                <w:b/>
                                <w:color w:val="auto"/>
                              </w:rPr>
                              <w:t>of</w:t>
                            </w:r>
                            <w:r w:rsidRPr="00E93A0D">
                              <w:rPr>
                                <w:rFonts w:ascii="Bookman Old Style" w:hAnsi="Bookman Old Style"/>
                                <w:b/>
                                <w:color w:val="auto"/>
                              </w:rPr>
                              <w:t xml:space="preserve"> their required </w:t>
                            </w:r>
                            <w:r w:rsidR="001F65E1" w:rsidRPr="00E93A0D">
                              <w:rPr>
                                <w:rFonts w:ascii="Bookman Old Style" w:hAnsi="Bookman Old Style"/>
                                <w:b/>
                                <w:color w:val="0070C0"/>
                              </w:rPr>
                              <w:t xml:space="preserve">Positive Parenting Group (PPG) </w:t>
                            </w:r>
                            <w:r w:rsidRPr="00E93A0D">
                              <w:rPr>
                                <w:rFonts w:ascii="Bookman Old Style" w:hAnsi="Bookman Old Style"/>
                                <w:b/>
                                <w:color w:val="auto"/>
                              </w:rPr>
                              <w:t>classes in one day. The topics covered will not be duplicates.</w:t>
                            </w:r>
                          </w:p>
                          <w:p w14:paraId="420CEAC5" w14:textId="77777777" w:rsidR="00AC496A" w:rsidRPr="00E93A0D" w:rsidRDefault="001D3D9F" w:rsidP="001D3D9F">
                            <w:pPr>
                              <w:pStyle w:val="BlockText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auto"/>
                              </w:rPr>
                            </w:pPr>
                            <w:r w:rsidRPr="00E93A0D">
                              <w:rPr>
                                <w:rFonts w:ascii="Bookman Old Style" w:hAnsi="Bookman Old Style"/>
                                <w:b/>
                                <w:color w:val="auto"/>
                              </w:rPr>
                              <w:t>Classes are open to the public</w:t>
                            </w:r>
                            <w:r w:rsidR="00AC496A" w:rsidRPr="00E93A0D">
                              <w:rPr>
                                <w:rFonts w:ascii="Bookman Old Style" w:hAnsi="Bookman Old Style"/>
                                <w:b/>
                                <w:color w:val="auto"/>
                              </w:rPr>
                              <w:t xml:space="preserve"> &amp; to parents with kids 0-17 years old</w:t>
                            </w:r>
                            <w:r w:rsidRPr="00E93A0D">
                              <w:rPr>
                                <w:rFonts w:ascii="Bookman Old Style" w:hAnsi="Bookman Old Style"/>
                                <w:b/>
                                <w:color w:val="auto"/>
                              </w:rPr>
                              <w:t xml:space="preserve">. </w:t>
                            </w:r>
                            <w:r w:rsidR="001F65E1" w:rsidRPr="00E93A0D">
                              <w:rPr>
                                <w:rFonts w:ascii="Bookman Old Style" w:hAnsi="Bookman Old Style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  <w:p w14:paraId="04975559" w14:textId="77777777" w:rsidR="001F65E1" w:rsidRPr="00E93A0D" w:rsidRDefault="001F65E1" w:rsidP="001D3D9F">
                            <w:pPr>
                              <w:pStyle w:val="BlockText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auto"/>
                              </w:rPr>
                            </w:pPr>
                            <w:r w:rsidRPr="00E93A0D">
                              <w:rPr>
                                <w:rFonts w:ascii="Bookman Old Style" w:hAnsi="Bookman Old Style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1D3D9F" w:rsidRPr="00E93A0D">
                              <w:rPr>
                                <w:rFonts w:ascii="Bookman Old Style" w:hAnsi="Bookman Old Style"/>
                                <w:b/>
                                <w:color w:val="auto"/>
                              </w:rPr>
                              <w:t xml:space="preserve">Seating limited to </w:t>
                            </w:r>
                            <w:r w:rsidR="00E93A0D" w:rsidRPr="00E93A0D">
                              <w:rPr>
                                <w:rFonts w:ascii="Bookman Old Style" w:hAnsi="Bookman Old Style"/>
                                <w:b/>
                                <w:color w:val="0070C0"/>
                              </w:rPr>
                              <w:t xml:space="preserve">20 </w:t>
                            </w:r>
                            <w:r w:rsidR="00E93A0D" w:rsidRPr="00E93A0D">
                              <w:rPr>
                                <w:rFonts w:ascii="Bookman Old Style" w:hAnsi="Bookman Old Style"/>
                                <w:b/>
                                <w:color w:val="auto"/>
                              </w:rPr>
                              <w:t>participants</w:t>
                            </w:r>
                            <w:r w:rsidR="001D3D9F" w:rsidRPr="00E93A0D">
                              <w:rPr>
                                <w:rFonts w:ascii="Bookman Old Style" w:hAnsi="Bookman Old Style"/>
                                <w:b/>
                                <w:color w:val="auto"/>
                              </w:rPr>
                              <w:t>.</w:t>
                            </w:r>
                            <w:r w:rsidR="00096A5C" w:rsidRPr="00E93A0D">
                              <w:rPr>
                                <w:rFonts w:ascii="Bookman Old Style" w:hAnsi="Bookman Old Style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  <w:p w14:paraId="3CB1D946" w14:textId="77777777" w:rsidR="001D3D9F" w:rsidRPr="00E93A0D" w:rsidRDefault="00096A5C" w:rsidP="001D3D9F">
                            <w:pPr>
                              <w:pStyle w:val="BlockText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auto"/>
                              </w:rPr>
                            </w:pPr>
                            <w:r w:rsidRPr="00E93A0D">
                              <w:rPr>
                                <w:rFonts w:ascii="Bookman Old Style" w:hAnsi="Bookman Old Style"/>
                                <w:b/>
                                <w:color w:val="auto"/>
                              </w:rPr>
                              <w:t xml:space="preserve">No partial credit will be given; you must stay for the entire workshop. </w:t>
                            </w:r>
                          </w:p>
                          <w:p w14:paraId="0DE93723" w14:textId="77777777" w:rsidR="001D3D9F" w:rsidRDefault="001D3D9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DF43A32" w14:textId="77777777" w:rsidR="00E75EEA" w:rsidRDefault="00E75EEA">
      <w:pPr>
        <w:pStyle w:val="TableSpace"/>
      </w:pPr>
    </w:p>
    <w:p w14:paraId="5D696E59" w14:textId="77777777" w:rsidR="00E75EEA" w:rsidRDefault="00E75EEA">
      <w:pPr>
        <w:rPr>
          <w:sz w:val="12"/>
        </w:rPr>
      </w:pPr>
      <w:r>
        <w:br w:type="page"/>
      </w:r>
    </w:p>
    <w:tbl>
      <w:tblPr>
        <w:tblStyle w:val="TableGrid"/>
        <w:tblpPr w:leftFromText="180" w:rightFromText="180" w:vertAnchor="page" w:horzAnchor="margin" w:tblpY="2041"/>
        <w:tblW w:w="10363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4193"/>
        <w:gridCol w:w="6170"/>
      </w:tblGrid>
      <w:tr w:rsidR="00E75EEA" w:rsidRPr="00E75EEA" w14:paraId="2E2A4162" w14:textId="77777777" w:rsidTr="0D6D38C6">
        <w:trPr>
          <w:trHeight w:val="866"/>
        </w:trPr>
        <w:tc>
          <w:tcPr>
            <w:tcW w:w="4193" w:type="dxa"/>
          </w:tcPr>
          <w:p w14:paraId="30BB3289" w14:textId="77777777" w:rsidR="00E75EEA" w:rsidRPr="00E75EEA" w:rsidRDefault="47C0C194" w:rsidP="47C0C194">
            <w:pPr>
              <w:jc w:val="center"/>
              <w:rPr>
                <w:rFonts w:ascii="Bookman Old Style" w:hAnsi="Bookman Old Style" w:cs="Times New Roman"/>
                <w:color w:val="auto"/>
              </w:rPr>
            </w:pPr>
            <w:r w:rsidRPr="47C0C194">
              <w:rPr>
                <w:rFonts w:ascii="Bookman Old Style" w:hAnsi="Bookman Old Style" w:cs="Times New Roman"/>
                <w:color w:val="auto"/>
              </w:rPr>
              <w:lastRenderedPageBreak/>
              <w:t>Month</w:t>
            </w:r>
          </w:p>
        </w:tc>
        <w:tc>
          <w:tcPr>
            <w:tcW w:w="6170" w:type="dxa"/>
          </w:tcPr>
          <w:p w14:paraId="188E8252" w14:textId="77777777" w:rsidR="00E75EEA" w:rsidRPr="00E75EEA" w:rsidRDefault="47C0C194" w:rsidP="47C0C194">
            <w:pPr>
              <w:jc w:val="center"/>
              <w:rPr>
                <w:rFonts w:ascii="Bookman Old Style" w:hAnsi="Bookman Old Style" w:cs="Times New Roman"/>
                <w:color w:val="auto"/>
              </w:rPr>
            </w:pPr>
            <w:r w:rsidRPr="47C0C194">
              <w:rPr>
                <w:rFonts w:ascii="Bookman Old Style" w:hAnsi="Bookman Old Style" w:cs="Times New Roman"/>
                <w:color w:val="auto"/>
              </w:rPr>
              <w:t>Topic</w:t>
            </w:r>
          </w:p>
        </w:tc>
      </w:tr>
      <w:tr w:rsidR="00E75EEA" w:rsidRPr="00E75EEA" w14:paraId="3277BB4E" w14:textId="77777777" w:rsidTr="0D6D38C6">
        <w:trPr>
          <w:trHeight w:val="1077"/>
        </w:trPr>
        <w:tc>
          <w:tcPr>
            <w:tcW w:w="4193" w:type="dxa"/>
          </w:tcPr>
          <w:p w14:paraId="261B0BEB" w14:textId="17766880" w:rsidR="00E75EEA" w:rsidRPr="00E75EEA" w:rsidRDefault="47C0C194" w:rsidP="47C0C194">
            <w:pPr>
              <w:jc w:val="center"/>
              <w:rPr>
                <w:rFonts w:ascii="Bookman Old Style" w:hAnsi="Bookman Old Style" w:cs="Times New Roman"/>
                <w:color w:val="auto"/>
              </w:rPr>
            </w:pPr>
            <w:r w:rsidRPr="47C0C194">
              <w:rPr>
                <w:rFonts w:ascii="Bookman Old Style" w:hAnsi="Bookman Old Style" w:cs="Times New Roman"/>
                <w:color w:val="auto"/>
              </w:rPr>
              <w:t xml:space="preserve">Saturday, </w:t>
            </w:r>
            <w:r w:rsidR="009F3F95" w:rsidRPr="47C0C194">
              <w:rPr>
                <w:rFonts w:ascii="Bookman Old Style" w:hAnsi="Bookman Old Style" w:cs="Times New Roman"/>
                <w:color w:val="auto"/>
              </w:rPr>
              <w:t>Jan</w:t>
            </w:r>
            <w:r w:rsidRPr="47C0C194">
              <w:rPr>
                <w:rFonts w:ascii="Bookman Old Style" w:hAnsi="Bookman Old Style" w:cs="Times New Roman"/>
                <w:color w:val="auto"/>
              </w:rPr>
              <w:t xml:space="preserve"> </w:t>
            </w:r>
            <w:r w:rsidR="00C46C1C">
              <w:rPr>
                <w:rFonts w:ascii="Bookman Old Style" w:hAnsi="Bookman Old Style" w:cs="Times New Roman"/>
                <w:color w:val="auto"/>
              </w:rPr>
              <w:t>1</w:t>
            </w:r>
            <w:r w:rsidR="00A3638F">
              <w:rPr>
                <w:rFonts w:ascii="Bookman Old Style" w:hAnsi="Bookman Old Style" w:cs="Times New Roman"/>
                <w:color w:val="auto"/>
              </w:rPr>
              <w:t>8</w:t>
            </w:r>
            <w:r w:rsidRPr="47C0C194">
              <w:rPr>
                <w:rFonts w:ascii="Bookman Old Style" w:hAnsi="Bookman Old Style" w:cs="Times New Roman"/>
                <w:color w:val="auto"/>
              </w:rPr>
              <w:t>, 20</w:t>
            </w:r>
            <w:r w:rsidR="00317F8E">
              <w:rPr>
                <w:rFonts w:ascii="Bookman Old Style" w:hAnsi="Bookman Old Style" w:cs="Times New Roman"/>
                <w:color w:val="auto"/>
              </w:rPr>
              <w:t>20</w:t>
            </w:r>
          </w:p>
        </w:tc>
        <w:tc>
          <w:tcPr>
            <w:tcW w:w="6170" w:type="dxa"/>
          </w:tcPr>
          <w:p w14:paraId="76A4FC80" w14:textId="1E306E9C" w:rsidR="00E75EEA" w:rsidRPr="00E75EEA" w:rsidRDefault="47C0C194" w:rsidP="47C0C194">
            <w:pPr>
              <w:jc w:val="center"/>
              <w:rPr>
                <w:rFonts w:ascii="Bookman Old Style" w:hAnsi="Bookman Old Style" w:cs="Times New Roman"/>
                <w:color w:val="auto"/>
              </w:rPr>
            </w:pPr>
            <w:r w:rsidRPr="47C0C194">
              <w:rPr>
                <w:rFonts w:ascii="Bookman Old Style" w:hAnsi="Bookman Old Style" w:cs="Times New Roman"/>
                <w:color w:val="auto"/>
              </w:rPr>
              <w:t xml:space="preserve">PPG Workshop: </w:t>
            </w:r>
            <w:r w:rsidR="00996B6F">
              <w:rPr>
                <w:rFonts w:ascii="Bookman Old Style" w:hAnsi="Bookman Old Style" w:cs="Times New Roman"/>
                <w:color w:val="auto"/>
              </w:rPr>
              <w:t>Energy Matters</w:t>
            </w:r>
          </w:p>
        </w:tc>
      </w:tr>
      <w:tr w:rsidR="00E75EEA" w:rsidRPr="00E75EEA" w14:paraId="37656CA1" w14:textId="77777777" w:rsidTr="0D6D38C6">
        <w:trPr>
          <w:trHeight w:val="914"/>
        </w:trPr>
        <w:tc>
          <w:tcPr>
            <w:tcW w:w="4193" w:type="dxa"/>
          </w:tcPr>
          <w:p w14:paraId="36595C1B" w14:textId="07461BF5" w:rsidR="00E75EEA" w:rsidRPr="00E75EEA" w:rsidRDefault="47C0C194" w:rsidP="47C0C194">
            <w:pPr>
              <w:jc w:val="center"/>
              <w:rPr>
                <w:rFonts w:ascii="Bookman Old Style" w:hAnsi="Bookman Old Style" w:cs="Times New Roman"/>
                <w:color w:val="auto"/>
              </w:rPr>
            </w:pPr>
            <w:r w:rsidRPr="47C0C194">
              <w:rPr>
                <w:rFonts w:ascii="Bookman Old Style" w:hAnsi="Bookman Old Style" w:cs="Times New Roman"/>
                <w:color w:val="auto"/>
              </w:rPr>
              <w:t>Saturday, Feb 1</w:t>
            </w:r>
            <w:r w:rsidR="00A3638F">
              <w:rPr>
                <w:rFonts w:ascii="Bookman Old Style" w:hAnsi="Bookman Old Style" w:cs="Times New Roman"/>
                <w:color w:val="auto"/>
              </w:rPr>
              <w:t>5</w:t>
            </w:r>
            <w:r w:rsidRPr="47C0C194">
              <w:rPr>
                <w:rFonts w:ascii="Bookman Old Style" w:hAnsi="Bookman Old Style" w:cs="Times New Roman"/>
                <w:color w:val="auto"/>
              </w:rPr>
              <w:t>, 20</w:t>
            </w:r>
            <w:r w:rsidR="00317F8E">
              <w:rPr>
                <w:rFonts w:ascii="Bookman Old Style" w:hAnsi="Bookman Old Style" w:cs="Times New Roman"/>
                <w:color w:val="auto"/>
              </w:rPr>
              <w:t>20</w:t>
            </w:r>
          </w:p>
        </w:tc>
        <w:tc>
          <w:tcPr>
            <w:tcW w:w="6170" w:type="dxa"/>
          </w:tcPr>
          <w:p w14:paraId="1D2F3733" w14:textId="0601B2CC" w:rsidR="00E75EEA" w:rsidRPr="00E75EEA" w:rsidRDefault="47C0C194" w:rsidP="47C0C194">
            <w:pPr>
              <w:jc w:val="center"/>
              <w:rPr>
                <w:rFonts w:ascii="Bookman Old Style" w:hAnsi="Bookman Old Style" w:cs="Times New Roman"/>
                <w:color w:val="auto"/>
              </w:rPr>
            </w:pPr>
            <w:r w:rsidRPr="47C0C194">
              <w:rPr>
                <w:rFonts w:ascii="Bookman Old Style" w:hAnsi="Bookman Old Style" w:cs="Times New Roman"/>
                <w:color w:val="auto"/>
              </w:rPr>
              <w:t>PPG Workshop</w:t>
            </w:r>
            <w:r w:rsidR="000D78CC">
              <w:rPr>
                <w:rFonts w:ascii="Bookman Old Style" w:hAnsi="Bookman Old Style" w:cs="Times New Roman"/>
                <w:color w:val="auto"/>
              </w:rPr>
              <w:t>:</w:t>
            </w:r>
            <w:r w:rsidRPr="47C0C194">
              <w:rPr>
                <w:rFonts w:ascii="Bookman Old Style" w:hAnsi="Bookman Old Style" w:cs="Times New Roman"/>
                <w:color w:val="auto"/>
              </w:rPr>
              <w:t xml:space="preserve"> </w:t>
            </w:r>
            <w:r w:rsidR="00996B6F" w:rsidRPr="47C0C194">
              <w:rPr>
                <w:rFonts w:ascii="Bookman Old Style" w:hAnsi="Bookman Old Style" w:cs="Times New Roman"/>
                <w:color w:val="auto"/>
              </w:rPr>
              <w:t xml:space="preserve"> Separation, Visitation &amp; Reunification</w:t>
            </w:r>
          </w:p>
        </w:tc>
      </w:tr>
      <w:tr w:rsidR="00E75EEA" w:rsidRPr="00E75EEA" w14:paraId="71C6C7F7" w14:textId="77777777" w:rsidTr="0D6D38C6">
        <w:trPr>
          <w:trHeight w:val="866"/>
        </w:trPr>
        <w:tc>
          <w:tcPr>
            <w:tcW w:w="4193" w:type="dxa"/>
          </w:tcPr>
          <w:p w14:paraId="490532CE" w14:textId="3B33AE28" w:rsidR="00E75EEA" w:rsidRPr="00E75EEA" w:rsidRDefault="47C0C194" w:rsidP="47C0C194">
            <w:pPr>
              <w:jc w:val="center"/>
              <w:rPr>
                <w:rFonts w:ascii="Bookman Old Style" w:hAnsi="Bookman Old Style" w:cs="Times New Roman"/>
                <w:color w:val="auto"/>
              </w:rPr>
            </w:pPr>
            <w:r w:rsidRPr="47C0C194">
              <w:rPr>
                <w:rFonts w:ascii="Bookman Old Style" w:hAnsi="Bookman Old Style" w:cs="Times New Roman"/>
                <w:color w:val="auto"/>
              </w:rPr>
              <w:t xml:space="preserve">Saturday, March </w:t>
            </w:r>
            <w:r w:rsidR="00301D6C">
              <w:rPr>
                <w:rFonts w:ascii="Bookman Old Style" w:hAnsi="Bookman Old Style" w:cs="Times New Roman"/>
                <w:color w:val="auto"/>
              </w:rPr>
              <w:t>21</w:t>
            </w:r>
            <w:r w:rsidRPr="47C0C194">
              <w:rPr>
                <w:rFonts w:ascii="Bookman Old Style" w:hAnsi="Bookman Old Style" w:cs="Times New Roman"/>
                <w:color w:val="auto"/>
              </w:rPr>
              <w:t>, 20</w:t>
            </w:r>
            <w:r w:rsidR="00317F8E">
              <w:rPr>
                <w:rFonts w:ascii="Bookman Old Style" w:hAnsi="Bookman Old Style" w:cs="Times New Roman"/>
                <w:color w:val="auto"/>
              </w:rPr>
              <w:t>20</w:t>
            </w:r>
          </w:p>
        </w:tc>
        <w:tc>
          <w:tcPr>
            <w:tcW w:w="6170" w:type="dxa"/>
          </w:tcPr>
          <w:p w14:paraId="677AEC44" w14:textId="2E42235C" w:rsidR="00E75EEA" w:rsidRPr="00E75EEA" w:rsidRDefault="47C0C194" w:rsidP="47C0C194">
            <w:pPr>
              <w:jc w:val="center"/>
              <w:rPr>
                <w:rFonts w:ascii="Bookman Old Style" w:hAnsi="Bookman Old Style" w:cs="Times New Roman"/>
                <w:color w:val="auto"/>
              </w:rPr>
            </w:pPr>
            <w:r w:rsidRPr="47C0C194">
              <w:rPr>
                <w:rFonts w:ascii="Bookman Old Style" w:hAnsi="Bookman Old Style" w:cs="Times New Roman"/>
                <w:color w:val="auto"/>
              </w:rPr>
              <w:t>PPG Workshop</w:t>
            </w:r>
            <w:r w:rsidR="000D78CC">
              <w:rPr>
                <w:rFonts w:ascii="Bookman Old Style" w:hAnsi="Bookman Old Style" w:cs="Times New Roman"/>
                <w:color w:val="auto"/>
              </w:rPr>
              <w:t>:</w:t>
            </w:r>
            <w:r w:rsidRPr="47C0C194">
              <w:rPr>
                <w:rFonts w:ascii="Bookman Old Style" w:hAnsi="Bookman Old Style" w:cs="Times New Roman"/>
                <w:color w:val="auto"/>
              </w:rPr>
              <w:t xml:space="preserve"> </w:t>
            </w:r>
            <w:r w:rsidR="00996B6F">
              <w:rPr>
                <w:rFonts w:ascii="Bookman Old Style" w:hAnsi="Bookman Old Style" w:cs="Times New Roman"/>
                <w:color w:val="auto"/>
              </w:rPr>
              <w:t>Safe Kids for Parents</w:t>
            </w:r>
          </w:p>
        </w:tc>
      </w:tr>
      <w:tr w:rsidR="00E75EEA" w:rsidRPr="00E75EEA" w14:paraId="4169881D" w14:textId="77777777" w:rsidTr="0D6D38C6">
        <w:trPr>
          <w:trHeight w:val="866"/>
        </w:trPr>
        <w:tc>
          <w:tcPr>
            <w:tcW w:w="4193" w:type="dxa"/>
          </w:tcPr>
          <w:p w14:paraId="71F231B5" w14:textId="7B955292" w:rsidR="00E75EEA" w:rsidRPr="00E75EEA" w:rsidRDefault="47C0C194" w:rsidP="47C0C194">
            <w:pPr>
              <w:jc w:val="center"/>
              <w:rPr>
                <w:rFonts w:ascii="Bookman Old Style" w:hAnsi="Bookman Old Style" w:cs="Times New Roman"/>
                <w:color w:val="auto"/>
              </w:rPr>
            </w:pPr>
            <w:r w:rsidRPr="47C0C194">
              <w:rPr>
                <w:rFonts w:ascii="Bookman Old Style" w:hAnsi="Bookman Old Style" w:cs="Times New Roman"/>
                <w:color w:val="auto"/>
              </w:rPr>
              <w:t xml:space="preserve">April </w:t>
            </w:r>
          </w:p>
        </w:tc>
        <w:tc>
          <w:tcPr>
            <w:tcW w:w="6170" w:type="dxa"/>
          </w:tcPr>
          <w:p w14:paraId="7369EB01" w14:textId="56010BBA" w:rsidR="00E75EEA" w:rsidRPr="00E75EEA" w:rsidRDefault="47C0C194" w:rsidP="47C0C194">
            <w:pPr>
              <w:jc w:val="center"/>
              <w:rPr>
                <w:rFonts w:ascii="Bookman Old Style" w:hAnsi="Bookman Old Style" w:cs="Times New Roman"/>
                <w:color w:val="auto"/>
              </w:rPr>
            </w:pPr>
            <w:r w:rsidRPr="47C0C194">
              <w:rPr>
                <w:rFonts w:ascii="Bookman Old Style" w:hAnsi="Bookman Old Style" w:cs="Times New Roman"/>
                <w:color w:val="auto"/>
              </w:rPr>
              <w:t>No Workshop</w:t>
            </w:r>
          </w:p>
        </w:tc>
      </w:tr>
      <w:tr w:rsidR="00E75EEA" w:rsidRPr="00E75EEA" w14:paraId="4E823037" w14:textId="77777777" w:rsidTr="0D6D38C6">
        <w:trPr>
          <w:trHeight w:val="866"/>
        </w:trPr>
        <w:tc>
          <w:tcPr>
            <w:tcW w:w="4193" w:type="dxa"/>
          </w:tcPr>
          <w:p w14:paraId="08979907" w14:textId="68456B03" w:rsidR="00E75EEA" w:rsidRPr="00E75EEA" w:rsidRDefault="47C0C194" w:rsidP="47C0C194">
            <w:pPr>
              <w:jc w:val="center"/>
              <w:rPr>
                <w:rFonts w:ascii="Bookman Old Style" w:hAnsi="Bookman Old Style" w:cs="Times New Roman"/>
                <w:color w:val="auto"/>
              </w:rPr>
            </w:pPr>
            <w:r w:rsidRPr="47C0C194">
              <w:rPr>
                <w:rFonts w:ascii="Bookman Old Style" w:hAnsi="Bookman Old Style" w:cs="Times New Roman"/>
                <w:color w:val="auto"/>
              </w:rPr>
              <w:t xml:space="preserve">Saturday, May </w:t>
            </w:r>
            <w:r w:rsidR="00791219">
              <w:rPr>
                <w:rFonts w:ascii="Bookman Old Style" w:hAnsi="Bookman Old Style" w:cs="Times New Roman"/>
                <w:color w:val="auto"/>
              </w:rPr>
              <w:t>9</w:t>
            </w:r>
            <w:bookmarkStart w:id="0" w:name="_GoBack"/>
            <w:bookmarkEnd w:id="0"/>
            <w:r w:rsidRPr="47C0C194">
              <w:rPr>
                <w:rFonts w:ascii="Bookman Old Style" w:hAnsi="Bookman Old Style" w:cs="Times New Roman"/>
                <w:color w:val="auto"/>
              </w:rPr>
              <w:t>, 20</w:t>
            </w:r>
            <w:r w:rsidR="00317F8E">
              <w:rPr>
                <w:rFonts w:ascii="Bookman Old Style" w:hAnsi="Bookman Old Style" w:cs="Times New Roman"/>
                <w:color w:val="auto"/>
              </w:rPr>
              <w:t>20</w:t>
            </w:r>
          </w:p>
        </w:tc>
        <w:tc>
          <w:tcPr>
            <w:tcW w:w="6170" w:type="dxa"/>
          </w:tcPr>
          <w:p w14:paraId="3AD668E0" w14:textId="2A1C7520" w:rsidR="00E75EEA" w:rsidRPr="00E75EEA" w:rsidRDefault="47C0C194" w:rsidP="47C0C194">
            <w:pPr>
              <w:jc w:val="center"/>
              <w:rPr>
                <w:rFonts w:ascii="Bookman Old Style" w:hAnsi="Bookman Old Style" w:cs="Times New Roman"/>
                <w:color w:val="auto"/>
              </w:rPr>
            </w:pPr>
            <w:r w:rsidRPr="47C0C194">
              <w:rPr>
                <w:rFonts w:ascii="Bookman Old Style" w:hAnsi="Bookman Old Style" w:cs="Times New Roman"/>
                <w:color w:val="auto"/>
              </w:rPr>
              <w:t>PPG Workshop</w:t>
            </w:r>
            <w:r w:rsidR="000D78CC">
              <w:rPr>
                <w:rFonts w:ascii="Bookman Old Style" w:hAnsi="Bookman Old Style" w:cs="Times New Roman"/>
                <w:color w:val="auto"/>
              </w:rPr>
              <w:t>:</w:t>
            </w:r>
            <w:r w:rsidRPr="47C0C194">
              <w:rPr>
                <w:rFonts w:ascii="Bookman Old Style" w:hAnsi="Bookman Old Style" w:cs="Times New Roman"/>
                <w:color w:val="auto"/>
              </w:rPr>
              <w:t xml:space="preserve"> Bullying</w:t>
            </w:r>
          </w:p>
        </w:tc>
      </w:tr>
      <w:tr w:rsidR="00E75EEA" w:rsidRPr="00E75EEA" w14:paraId="5D23ABA3" w14:textId="77777777" w:rsidTr="0D6D38C6">
        <w:trPr>
          <w:trHeight w:val="866"/>
        </w:trPr>
        <w:tc>
          <w:tcPr>
            <w:tcW w:w="4193" w:type="dxa"/>
          </w:tcPr>
          <w:p w14:paraId="73809BD3" w14:textId="30C873F3" w:rsidR="00E75EEA" w:rsidRPr="00E75EEA" w:rsidRDefault="47C0C194" w:rsidP="47C0C194">
            <w:pPr>
              <w:jc w:val="center"/>
              <w:rPr>
                <w:rFonts w:ascii="Bookman Old Style" w:hAnsi="Bookman Old Style" w:cs="Times New Roman"/>
                <w:color w:val="auto"/>
              </w:rPr>
            </w:pPr>
            <w:r w:rsidRPr="47C0C194">
              <w:rPr>
                <w:rFonts w:ascii="Bookman Old Style" w:hAnsi="Bookman Old Style" w:cs="Times New Roman"/>
                <w:color w:val="auto"/>
              </w:rPr>
              <w:t xml:space="preserve">Saturday, June </w:t>
            </w:r>
            <w:r w:rsidR="00F9398F">
              <w:rPr>
                <w:rFonts w:ascii="Bookman Old Style" w:hAnsi="Bookman Old Style" w:cs="Times New Roman"/>
                <w:color w:val="auto"/>
              </w:rPr>
              <w:t>20</w:t>
            </w:r>
            <w:r w:rsidRPr="47C0C194">
              <w:rPr>
                <w:rFonts w:ascii="Bookman Old Style" w:hAnsi="Bookman Old Style" w:cs="Times New Roman"/>
                <w:color w:val="auto"/>
              </w:rPr>
              <w:t>, 20</w:t>
            </w:r>
            <w:r w:rsidR="00317F8E">
              <w:rPr>
                <w:rFonts w:ascii="Bookman Old Style" w:hAnsi="Bookman Old Style" w:cs="Times New Roman"/>
                <w:color w:val="auto"/>
              </w:rPr>
              <w:t>20</w:t>
            </w:r>
          </w:p>
        </w:tc>
        <w:tc>
          <w:tcPr>
            <w:tcW w:w="6170" w:type="dxa"/>
          </w:tcPr>
          <w:p w14:paraId="27E6D26F" w14:textId="0D03AF1B" w:rsidR="00E75EEA" w:rsidRPr="00E75EEA" w:rsidRDefault="47C0C194" w:rsidP="47C0C194">
            <w:pPr>
              <w:jc w:val="center"/>
              <w:rPr>
                <w:rFonts w:ascii="Bookman Old Style" w:hAnsi="Bookman Old Style" w:cs="Times New Roman"/>
                <w:color w:val="auto"/>
              </w:rPr>
            </w:pPr>
            <w:r w:rsidRPr="47C0C194">
              <w:rPr>
                <w:rFonts w:ascii="Bookman Old Style" w:hAnsi="Bookman Old Style" w:cs="Times New Roman"/>
                <w:color w:val="auto"/>
              </w:rPr>
              <w:t>PPG Workshop</w:t>
            </w:r>
            <w:r w:rsidR="000D78CC">
              <w:rPr>
                <w:rFonts w:ascii="Bookman Old Style" w:hAnsi="Bookman Old Style" w:cs="Times New Roman"/>
                <w:color w:val="auto"/>
              </w:rPr>
              <w:t>:</w:t>
            </w:r>
            <w:r w:rsidRPr="47C0C194">
              <w:rPr>
                <w:rFonts w:ascii="Bookman Old Style" w:hAnsi="Bookman Old Style" w:cs="Times New Roman"/>
                <w:color w:val="auto"/>
              </w:rPr>
              <w:t xml:space="preserve"> </w:t>
            </w:r>
            <w:r w:rsidR="00473891">
              <w:rPr>
                <w:rFonts w:ascii="Bookman Old Style" w:hAnsi="Bookman Old Style" w:cs="Times New Roman"/>
                <w:color w:val="auto"/>
              </w:rPr>
              <w:t>Grandparents as Parents</w:t>
            </w:r>
          </w:p>
        </w:tc>
      </w:tr>
      <w:tr w:rsidR="00E75EEA" w:rsidRPr="00E75EEA" w14:paraId="57C802A4" w14:textId="77777777" w:rsidTr="0D6D38C6">
        <w:trPr>
          <w:trHeight w:val="1044"/>
        </w:trPr>
        <w:tc>
          <w:tcPr>
            <w:tcW w:w="4193" w:type="dxa"/>
          </w:tcPr>
          <w:p w14:paraId="3C7C78B6" w14:textId="0175479D" w:rsidR="00E75EEA" w:rsidRPr="00E75EEA" w:rsidRDefault="47C0C194" w:rsidP="47C0C194">
            <w:pPr>
              <w:jc w:val="center"/>
              <w:rPr>
                <w:rFonts w:ascii="Bookman Old Style" w:hAnsi="Bookman Old Style" w:cs="Times New Roman"/>
                <w:color w:val="auto"/>
              </w:rPr>
            </w:pPr>
            <w:r w:rsidRPr="47C0C194">
              <w:rPr>
                <w:rFonts w:ascii="Bookman Old Style" w:hAnsi="Bookman Old Style" w:cs="Times New Roman"/>
                <w:color w:val="auto"/>
              </w:rPr>
              <w:t xml:space="preserve">Saturday, July </w:t>
            </w:r>
            <w:r w:rsidR="00D1100B">
              <w:rPr>
                <w:rFonts w:ascii="Bookman Old Style" w:hAnsi="Bookman Old Style" w:cs="Times New Roman"/>
                <w:color w:val="auto"/>
              </w:rPr>
              <w:t>18</w:t>
            </w:r>
            <w:r w:rsidRPr="47C0C194">
              <w:rPr>
                <w:rFonts w:ascii="Bookman Old Style" w:hAnsi="Bookman Old Style" w:cs="Times New Roman"/>
                <w:color w:val="auto"/>
              </w:rPr>
              <w:t>, 20</w:t>
            </w:r>
            <w:r w:rsidR="00317F8E">
              <w:rPr>
                <w:rFonts w:ascii="Bookman Old Style" w:hAnsi="Bookman Old Style" w:cs="Times New Roman"/>
                <w:color w:val="auto"/>
              </w:rPr>
              <w:t>20</w:t>
            </w:r>
          </w:p>
        </w:tc>
        <w:tc>
          <w:tcPr>
            <w:tcW w:w="6170" w:type="dxa"/>
          </w:tcPr>
          <w:p w14:paraId="0E2FB88F" w14:textId="75127B21" w:rsidR="00E75EEA" w:rsidRPr="00E75EEA" w:rsidRDefault="47C0C194" w:rsidP="47C0C194">
            <w:pPr>
              <w:jc w:val="center"/>
              <w:rPr>
                <w:rFonts w:ascii="Bookman Old Style" w:hAnsi="Bookman Old Style" w:cs="Times New Roman"/>
                <w:color w:val="auto"/>
              </w:rPr>
            </w:pPr>
            <w:r w:rsidRPr="47C0C194">
              <w:rPr>
                <w:rFonts w:ascii="Bookman Old Style" w:hAnsi="Bookman Old Style" w:cs="Times New Roman"/>
                <w:color w:val="auto"/>
              </w:rPr>
              <w:t xml:space="preserve">PPG Workshop: Co-Parenting </w:t>
            </w:r>
            <w:r w:rsidR="00996B6F">
              <w:rPr>
                <w:rFonts w:ascii="Bookman Old Style" w:hAnsi="Bookman Old Style" w:cs="Times New Roman"/>
                <w:color w:val="auto"/>
              </w:rPr>
              <w:t>&amp;</w:t>
            </w:r>
            <w:r w:rsidR="00996B6F" w:rsidRPr="47C0C194">
              <w:rPr>
                <w:rFonts w:ascii="Bookman Old Style" w:hAnsi="Bookman Old Style" w:cs="Times New Roman"/>
                <w:color w:val="auto"/>
              </w:rPr>
              <w:t xml:space="preserve"> Healthy Relationships</w:t>
            </w:r>
          </w:p>
        </w:tc>
      </w:tr>
      <w:tr w:rsidR="00E75EEA" w:rsidRPr="00E75EEA" w14:paraId="0E73CBAC" w14:textId="77777777" w:rsidTr="0D6D38C6">
        <w:trPr>
          <w:trHeight w:val="1054"/>
        </w:trPr>
        <w:tc>
          <w:tcPr>
            <w:tcW w:w="4193" w:type="dxa"/>
          </w:tcPr>
          <w:p w14:paraId="2F1A2C5D" w14:textId="22B1CF8D" w:rsidR="00E75EEA" w:rsidRPr="00E75EEA" w:rsidRDefault="47C0C194" w:rsidP="47C0C194">
            <w:pPr>
              <w:jc w:val="center"/>
              <w:rPr>
                <w:rFonts w:ascii="Bookman Old Style" w:hAnsi="Bookman Old Style" w:cs="Times New Roman"/>
                <w:color w:val="auto"/>
              </w:rPr>
            </w:pPr>
            <w:r w:rsidRPr="47C0C194">
              <w:rPr>
                <w:rFonts w:ascii="Bookman Old Style" w:hAnsi="Bookman Old Style" w:cs="Times New Roman"/>
                <w:color w:val="auto"/>
              </w:rPr>
              <w:t>Saturday, August 1</w:t>
            </w:r>
            <w:r w:rsidR="00E42472">
              <w:rPr>
                <w:rFonts w:ascii="Bookman Old Style" w:hAnsi="Bookman Old Style" w:cs="Times New Roman"/>
                <w:color w:val="auto"/>
              </w:rPr>
              <w:t>5</w:t>
            </w:r>
            <w:r w:rsidRPr="47C0C194">
              <w:rPr>
                <w:rFonts w:ascii="Bookman Old Style" w:hAnsi="Bookman Old Style" w:cs="Times New Roman"/>
                <w:color w:val="auto"/>
              </w:rPr>
              <w:t>, 20</w:t>
            </w:r>
            <w:r w:rsidR="00226B30">
              <w:rPr>
                <w:rFonts w:ascii="Bookman Old Style" w:hAnsi="Bookman Old Style" w:cs="Times New Roman"/>
                <w:color w:val="auto"/>
              </w:rPr>
              <w:t>20</w:t>
            </w:r>
          </w:p>
        </w:tc>
        <w:tc>
          <w:tcPr>
            <w:tcW w:w="6170" w:type="dxa"/>
          </w:tcPr>
          <w:p w14:paraId="1A24BD03" w14:textId="304705B4" w:rsidR="00E75EEA" w:rsidRPr="00E75EEA" w:rsidRDefault="47C0C194" w:rsidP="47C0C194">
            <w:pPr>
              <w:jc w:val="center"/>
              <w:rPr>
                <w:rFonts w:ascii="Bookman Old Style" w:hAnsi="Bookman Old Style" w:cs="Times New Roman"/>
                <w:color w:val="auto"/>
              </w:rPr>
            </w:pPr>
            <w:r w:rsidRPr="47C0C194">
              <w:rPr>
                <w:rFonts w:ascii="Bookman Old Style" w:hAnsi="Bookman Old Style" w:cs="Times New Roman"/>
                <w:color w:val="auto"/>
              </w:rPr>
              <w:t>PPG Workshop</w:t>
            </w:r>
            <w:r w:rsidR="00662640">
              <w:rPr>
                <w:rFonts w:ascii="Bookman Old Style" w:hAnsi="Bookman Old Style" w:cs="Times New Roman"/>
                <w:color w:val="auto"/>
              </w:rPr>
              <w:t>: Back to School</w:t>
            </w:r>
          </w:p>
        </w:tc>
      </w:tr>
      <w:tr w:rsidR="00E75EEA" w:rsidRPr="00E75EEA" w14:paraId="4D9C46E3" w14:textId="77777777" w:rsidTr="0D6D38C6">
        <w:trPr>
          <w:trHeight w:val="820"/>
        </w:trPr>
        <w:tc>
          <w:tcPr>
            <w:tcW w:w="4193" w:type="dxa"/>
          </w:tcPr>
          <w:p w14:paraId="0B594613" w14:textId="53DA6239" w:rsidR="00E75EEA" w:rsidRPr="00E75EEA" w:rsidRDefault="47C0C194" w:rsidP="47C0C194">
            <w:pPr>
              <w:jc w:val="center"/>
              <w:rPr>
                <w:rFonts w:ascii="Bookman Old Style" w:hAnsi="Bookman Old Style" w:cs="Times New Roman"/>
                <w:color w:val="auto"/>
              </w:rPr>
            </w:pPr>
            <w:r w:rsidRPr="47C0C194">
              <w:rPr>
                <w:rFonts w:ascii="Bookman Old Style" w:hAnsi="Bookman Old Style" w:cs="Times New Roman"/>
                <w:color w:val="auto"/>
              </w:rPr>
              <w:t xml:space="preserve">Saturday, September </w:t>
            </w:r>
            <w:r w:rsidR="002A7D4B">
              <w:rPr>
                <w:rFonts w:ascii="Bookman Old Style" w:hAnsi="Bookman Old Style" w:cs="Times New Roman"/>
                <w:color w:val="auto"/>
              </w:rPr>
              <w:t>5</w:t>
            </w:r>
            <w:r w:rsidR="00C46C1C">
              <w:rPr>
                <w:rFonts w:ascii="Bookman Old Style" w:hAnsi="Bookman Old Style" w:cs="Times New Roman"/>
                <w:color w:val="auto"/>
              </w:rPr>
              <w:t>,</w:t>
            </w:r>
            <w:r w:rsidRPr="47C0C194">
              <w:rPr>
                <w:rFonts w:ascii="Bookman Old Style" w:hAnsi="Bookman Old Style" w:cs="Times New Roman"/>
                <w:color w:val="auto"/>
              </w:rPr>
              <w:t xml:space="preserve"> 2</w:t>
            </w:r>
            <w:r w:rsidR="008C5265">
              <w:rPr>
                <w:rFonts w:ascii="Bookman Old Style" w:hAnsi="Bookman Old Style" w:cs="Times New Roman"/>
                <w:color w:val="auto"/>
              </w:rPr>
              <w:t>020</w:t>
            </w:r>
          </w:p>
        </w:tc>
        <w:tc>
          <w:tcPr>
            <w:tcW w:w="6170" w:type="dxa"/>
          </w:tcPr>
          <w:p w14:paraId="7AE21067" w14:textId="6EA7004A" w:rsidR="00E75EEA" w:rsidRPr="00E75EEA" w:rsidRDefault="47C0C194" w:rsidP="47C0C194">
            <w:pPr>
              <w:jc w:val="center"/>
              <w:rPr>
                <w:rFonts w:ascii="Bookman Old Style" w:hAnsi="Bookman Old Style" w:cs="Times New Roman"/>
                <w:color w:val="auto"/>
              </w:rPr>
            </w:pPr>
            <w:r w:rsidRPr="47C0C194">
              <w:rPr>
                <w:rFonts w:ascii="Bookman Old Style" w:hAnsi="Bookman Old Style" w:cs="Times New Roman"/>
                <w:color w:val="auto"/>
              </w:rPr>
              <w:t>PPG Workshop</w:t>
            </w:r>
            <w:r w:rsidR="000D78CC">
              <w:rPr>
                <w:rFonts w:ascii="Bookman Old Style" w:hAnsi="Bookman Old Style" w:cs="Times New Roman"/>
                <w:color w:val="auto"/>
              </w:rPr>
              <w:t>:</w:t>
            </w:r>
            <w:r w:rsidRPr="47C0C194">
              <w:rPr>
                <w:rFonts w:ascii="Bookman Old Style" w:hAnsi="Bookman Old Style" w:cs="Times New Roman"/>
                <w:color w:val="auto"/>
              </w:rPr>
              <w:t xml:space="preserve"> The Power of Play</w:t>
            </w:r>
          </w:p>
        </w:tc>
      </w:tr>
      <w:tr w:rsidR="00E75EEA" w:rsidRPr="00E75EEA" w14:paraId="0FE61587" w14:textId="77777777" w:rsidTr="0D6D38C6">
        <w:trPr>
          <w:trHeight w:val="820"/>
        </w:trPr>
        <w:tc>
          <w:tcPr>
            <w:tcW w:w="4193" w:type="dxa"/>
          </w:tcPr>
          <w:p w14:paraId="7F585BE3" w14:textId="7091597E" w:rsidR="00E75EEA" w:rsidRPr="00E75EEA" w:rsidRDefault="0D6D38C6" w:rsidP="0D6D38C6">
            <w:pPr>
              <w:jc w:val="center"/>
              <w:rPr>
                <w:rFonts w:ascii="Bookman Old Style" w:hAnsi="Bookman Old Style" w:cs="Times New Roman"/>
                <w:color w:val="auto"/>
              </w:rPr>
            </w:pPr>
            <w:r w:rsidRPr="0D6D38C6">
              <w:rPr>
                <w:rFonts w:ascii="Bookman Old Style" w:hAnsi="Bookman Old Style" w:cs="Times New Roman"/>
                <w:color w:val="auto"/>
              </w:rPr>
              <w:t>Saturday, October 1</w:t>
            </w:r>
            <w:r w:rsidR="00A900B9">
              <w:rPr>
                <w:rFonts w:ascii="Bookman Old Style" w:hAnsi="Bookman Old Style" w:cs="Times New Roman"/>
                <w:color w:val="auto"/>
              </w:rPr>
              <w:t>7</w:t>
            </w:r>
            <w:r w:rsidRPr="0D6D38C6">
              <w:rPr>
                <w:rFonts w:ascii="Bookman Old Style" w:hAnsi="Bookman Old Style" w:cs="Times New Roman"/>
                <w:color w:val="auto"/>
              </w:rPr>
              <w:t>, 20</w:t>
            </w:r>
            <w:r w:rsidR="008C5265">
              <w:rPr>
                <w:rFonts w:ascii="Bookman Old Style" w:hAnsi="Bookman Old Style" w:cs="Times New Roman"/>
                <w:color w:val="auto"/>
              </w:rPr>
              <w:t>20</w:t>
            </w:r>
          </w:p>
        </w:tc>
        <w:tc>
          <w:tcPr>
            <w:tcW w:w="6170" w:type="dxa"/>
          </w:tcPr>
          <w:p w14:paraId="7BCA031B" w14:textId="32F4B1C2" w:rsidR="00E75EEA" w:rsidRPr="00E75EEA" w:rsidRDefault="47C0C194" w:rsidP="47C0C194">
            <w:pPr>
              <w:jc w:val="center"/>
              <w:rPr>
                <w:rFonts w:ascii="Bookman Old Style" w:hAnsi="Bookman Old Style" w:cs="Times New Roman"/>
                <w:color w:val="auto"/>
              </w:rPr>
            </w:pPr>
            <w:r w:rsidRPr="47C0C194">
              <w:rPr>
                <w:rFonts w:ascii="Bookman Old Style" w:hAnsi="Bookman Old Style" w:cs="Times New Roman"/>
                <w:color w:val="auto"/>
              </w:rPr>
              <w:t>PPG Workshop</w:t>
            </w:r>
            <w:r w:rsidR="000D78CC">
              <w:rPr>
                <w:rFonts w:ascii="Bookman Old Style" w:hAnsi="Bookman Old Style" w:cs="Times New Roman"/>
                <w:color w:val="auto"/>
              </w:rPr>
              <w:t>:</w:t>
            </w:r>
            <w:r w:rsidRPr="47C0C194">
              <w:rPr>
                <w:rFonts w:ascii="Bookman Old Style" w:hAnsi="Bookman Old Style" w:cs="Times New Roman"/>
                <w:color w:val="auto"/>
              </w:rPr>
              <w:t xml:space="preserve"> Family Traditions</w:t>
            </w:r>
          </w:p>
        </w:tc>
      </w:tr>
      <w:tr w:rsidR="00E75EEA" w:rsidRPr="00E75EEA" w14:paraId="0D1D480E" w14:textId="77777777" w:rsidTr="0D6D38C6">
        <w:trPr>
          <w:trHeight w:val="914"/>
        </w:trPr>
        <w:tc>
          <w:tcPr>
            <w:tcW w:w="4193" w:type="dxa"/>
          </w:tcPr>
          <w:p w14:paraId="08D4931E" w14:textId="77777777" w:rsidR="00E75EEA" w:rsidRPr="00E75EEA" w:rsidRDefault="47C0C194" w:rsidP="47C0C194">
            <w:pPr>
              <w:jc w:val="center"/>
              <w:rPr>
                <w:rFonts w:ascii="Bookman Old Style" w:hAnsi="Bookman Old Style" w:cs="Times New Roman"/>
                <w:color w:val="auto"/>
              </w:rPr>
            </w:pPr>
            <w:r w:rsidRPr="47C0C194">
              <w:rPr>
                <w:rFonts w:ascii="Bookman Old Style" w:hAnsi="Bookman Old Style" w:cs="Times New Roman"/>
                <w:color w:val="auto"/>
              </w:rPr>
              <w:t>November</w:t>
            </w:r>
          </w:p>
        </w:tc>
        <w:tc>
          <w:tcPr>
            <w:tcW w:w="6170" w:type="dxa"/>
          </w:tcPr>
          <w:p w14:paraId="5E1CACC7" w14:textId="77777777" w:rsidR="00E75EEA" w:rsidRPr="00E75EEA" w:rsidRDefault="47C0C194" w:rsidP="47C0C194">
            <w:pPr>
              <w:jc w:val="center"/>
              <w:rPr>
                <w:rFonts w:ascii="Bookman Old Style" w:hAnsi="Bookman Old Style" w:cs="Times New Roman"/>
                <w:color w:val="auto"/>
              </w:rPr>
            </w:pPr>
            <w:r w:rsidRPr="47C0C194">
              <w:rPr>
                <w:rFonts w:ascii="Bookman Old Style" w:hAnsi="Bookman Old Style" w:cs="Times New Roman"/>
                <w:color w:val="auto"/>
              </w:rPr>
              <w:t>No Workshop</w:t>
            </w:r>
          </w:p>
        </w:tc>
      </w:tr>
      <w:tr w:rsidR="00E75EEA" w:rsidRPr="00E75EEA" w14:paraId="081D0AA5" w14:textId="77777777" w:rsidTr="0D6D38C6">
        <w:trPr>
          <w:trHeight w:val="839"/>
        </w:trPr>
        <w:tc>
          <w:tcPr>
            <w:tcW w:w="4193" w:type="dxa"/>
          </w:tcPr>
          <w:p w14:paraId="3761FAEE" w14:textId="77777777" w:rsidR="00E75EEA" w:rsidRPr="00E75EEA" w:rsidRDefault="47C0C194" w:rsidP="47C0C194">
            <w:pPr>
              <w:jc w:val="center"/>
              <w:rPr>
                <w:rFonts w:ascii="Bookman Old Style" w:hAnsi="Bookman Old Style" w:cs="Times New Roman"/>
                <w:color w:val="auto"/>
              </w:rPr>
            </w:pPr>
            <w:r w:rsidRPr="47C0C194">
              <w:rPr>
                <w:rFonts w:ascii="Bookman Old Style" w:hAnsi="Bookman Old Style" w:cs="Times New Roman"/>
                <w:color w:val="auto"/>
              </w:rPr>
              <w:t>December</w:t>
            </w:r>
          </w:p>
        </w:tc>
        <w:tc>
          <w:tcPr>
            <w:tcW w:w="6170" w:type="dxa"/>
          </w:tcPr>
          <w:p w14:paraId="44E45EFE" w14:textId="77777777" w:rsidR="00E75EEA" w:rsidRPr="00E75EEA" w:rsidRDefault="47C0C194" w:rsidP="47C0C194">
            <w:pPr>
              <w:jc w:val="center"/>
              <w:rPr>
                <w:rFonts w:ascii="Bookman Old Style" w:hAnsi="Bookman Old Style" w:cs="Times New Roman"/>
                <w:color w:val="auto"/>
              </w:rPr>
            </w:pPr>
            <w:r w:rsidRPr="47C0C194">
              <w:rPr>
                <w:rFonts w:ascii="Bookman Old Style" w:hAnsi="Bookman Old Style" w:cs="Times New Roman"/>
                <w:color w:val="auto"/>
              </w:rPr>
              <w:t>No Workshop</w:t>
            </w:r>
          </w:p>
        </w:tc>
      </w:tr>
    </w:tbl>
    <w:p w14:paraId="5D2E23A5" w14:textId="2F383FC6" w:rsidR="00E75EEA" w:rsidRPr="00E75EEA" w:rsidRDefault="47C0C194" w:rsidP="47C0C194">
      <w:pPr>
        <w:pStyle w:val="Header"/>
        <w:jc w:val="center"/>
        <w:rPr>
          <w:rFonts w:ascii="Bookman Old Style" w:hAnsi="Bookman Old Style"/>
          <w:color w:val="auto"/>
          <w:sz w:val="48"/>
          <w:szCs w:val="48"/>
        </w:rPr>
      </w:pPr>
      <w:r w:rsidRPr="47C0C194">
        <w:rPr>
          <w:rFonts w:ascii="Bookman Old Style" w:hAnsi="Bookman Old Style"/>
          <w:color w:val="auto"/>
          <w:sz w:val="48"/>
          <w:szCs w:val="48"/>
        </w:rPr>
        <w:t>20</w:t>
      </w:r>
      <w:r w:rsidR="00FA6BD0">
        <w:rPr>
          <w:rFonts w:ascii="Bookman Old Style" w:hAnsi="Bookman Old Style"/>
          <w:color w:val="auto"/>
          <w:sz w:val="48"/>
          <w:szCs w:val="48"/>
        </w:rPr>
        <w:t>20</w:t>
      </w:r>
      <w:r w:rsidRPr="47C0C194">
        <w:rPr>
          <w:rFonts w:ascii="Bookman Old Style" w:hAnsi="Bookman Old Style"/>
          <w:color w:val="auto"/>
          <w:sz w:val="48"/>
          <w:szCs w:val="48"/>
        </w:rPr>
        <w:t xml:space="preserve"> PPG Workshop Schedule </w:t>
      </w:r>
    </w:p>
    <w:p w14:paraId="4E1A6AA0" w14:textId="77777777" w:rsidR="00720E18" w:rsidRDefault="00720E18">
      <w:pPr>
        <w:pStyle w:val="TableSpace"/>
      </w:pPr>
    </w:p>
    <w:sectPr w:rsidR="00720E18" w:rsidSect="00225058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03BE4" w14:textId="77777777" w:rsidR="00766043" w:rsidRDefault="00766043">
      <w:pPr>
        <w:spacing w:line="240" w:lineRule="auto"/>
      </w:pPr>
      <w:r>
        <w:separator/>
      </w:r>
    </w:p>
  </w:endnote>
  <w:endnote w:type="continuationSeparator" w:id="0">
    <w:p w14:paraId="0AAF39E3" w14:textId="77777777" w:rsidR="00766043" w:rsidRDefault="00766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EA69D" w14:textId="77777777" w:rsidR="00766043" w:rsidRDefault="00766043">
      <w:pPr>
        <w:spacing w:line="240" w:lineRule="auto"/>
      </w:pPr>
      <w:r>
        <w:separator/>
      </w:r>
    </w:p>
  </w:footnote>
  <w:footnote w:type="continuationSeparator" w:id="0">
    <w:p w14:paraId="360D20DD" w14:textId="77777777" w:rsidR="00766043" w:rsidRDefault="007660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efaultTabStop w:val="720"/>
  <w:characterSpacingControl w:val="doNotCompress"/>
  <w:hdrShapeDefaults>
    <o:shapedefaults v:ext="edit" spidmax="2049">
      <o:colormru v:ext="edit" colors="#c2e6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58"/>
    <w:rsid w:val="00096A5C"/>
    <w:rsid w:val="000D78CC"/>
    <w:rsid w:val="00110F78"/>
    <w:rsid w:val="00183F73"/>
    <w:rsid w:val="001D3D9F"/>
    <w:rsid w:val="001E2525"/>
    <w:rsid w:val="001F65E1"/>
    <w:rsid w:val="002020BB"/>
    <w:rsid w:val="00225058"/>
    <w:rsid w:val="00226B30"/>
    <w:rsid w:val="002A7D4B"/>
    <w:rsid w:val="00301D6C"/>
    <w:rsid w:val="00317F8E"/>
    <w:rsid w:val="00473891"/>
    <w:rsid w:val="004854F6"/>
    <w:rsid w:val="004A5976"/>
    <w:rsid w:val="004C1028"/>
    <w:rsid w:val="004D1EA4"/>
    <w:rsid w:val="004D68B6"/>
    <w:rsid w:val="00523881"/>
    <w:rsid w:val="005440F6"/>
    <w:rsid w:val="005D0D81"/>
    <w:rsid w:val="005E2DBE"/>
    <w:rsid w:val="0062667B"/>
    <w:rsid w:val="0063113C"/>
    <w:rsid w:val="006445D3"/>
    <w:rsid w:val="0066140B"/>
    <w:rsid w:val="00662640"/>
    <w:rsid w:val="00694BB7"/>
    <w:rsid w:val="007077A8"/>
    <w:rsid w:val="00720E18"/>
    <w:rsid w:val="00766043"/>
    <w:rsid w:val="00791219"/>
    <w:rsid w:val="007A475F"/>
    <w:rsid w:val="00873783"/>
    <w:rsid w:val="008809C2"/>
    <w:rsid w:val="008B3A31"/>
    <w:rsid w:val="008C5265"/>
    <w:rsid w:val="008D2985"/>
    <w:rsid w:val="0092109C"/>
    <w:rsid w:val="009641AA"/>
    <w:rsid w:val="00996B6F"/>
    <w:rsid w:val="009F3F95"/>
    <w:rsid w:val="00A3638F"/>
    <w:rsid w:val="00A900B9"/>
    <w:rsid w:val="00AB76A1"/>
    <w:rsid w:val="00AC496A"/>
    <w:rsid w:val="00BF3DC3"/>
    <w:rsid w:val="00C46C1C"/>
    <w:rsid w:val="00C63931"/>
    <w:rsid w:val="00C87050"/>
    <w:rsid w:val="00CB430C"/>
    <w:rsid w:val="00D1100B"/>
    <w:rsid w:val="00D51BDC"/>
    <w:rsid w:val="00D94FE4"/>
    <w:rsid w:val="00DE47F3"/>
    <w:rsid w:val="00DF1BB3"/>
    <w:rsid w:val="00E42472"/>
    <w:rsid w:val="00E75EEA"/>
    <w:rsid w:val="00E93A0D"/>
    <w:rsid w:val="00F060F1"/>
    <w:rsid w:val="00F37CF5"/>
    <w:rsid w:val="00F63355"/>
    <w:rsid w:val="00F8684D"/>
    <w:rsid w:val="00F9398F"/>
    <w:rsid w:val="00FA08F2"/>
    <w:rsid w:val="00FA6BD0"/>
    <w:rsid w:val="00FD5B50"/>
    <w:rsid w:val="0D6D38C6"/>
    <w:rsid w:val="47C0C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2e6e8"/>
    </o:shapedefaults>
    <o:shapelayout v:ext="edit">
      <o:idmap v:ext="edit" data="1"/>
    </o:shapelayout>
  </w:shapeDefaults>
  <w:decimalSymbol w:val="."/>
  <w:listSeparator w:val=","/>
  <w14:docId w14:val="78127492"/>
  <w15:chartTrackingRefBased/>
  <w15:docId w15:val="{A41B8AAD-363E-4EFB-89A7-563ED46D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96A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4CAP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Felton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1148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Ruby F</dc:creator>
  <cp:lastModifiedBy>Melanie  Sokol</cp:lastModifiedBy>
  <cp:revision>40</cp:revision>
  <cp:lastPrinted>2019-11-15T17:20:00Z</cp:lastPrinted>
  <dcterms:created xsi:type="dcterms:W3CDTF">2016-11-02T14:02:00Z</dcterms:created>
  <dcterms:modified xsi:type="dcterms:W3CDTF">2020-01-16T16:35:00Z</dcterms:modified>
</cp:coreProperties>
</file>